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06" w:rsidRPr="00FC7513" w:rsidRDefault="00F83A95" w:rsidP="005F3506">
      <w:pPr>
        <w:spacing w:after="0"/>
        <w:rPr>
          <w:sz w:val="21"/>
          <w:szCs w:val="21"/>
        </w:rPr>
      </w:pPr>
      <w:r>
        <w:rPr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35pt;margin-top:-4.1pt;width:560pt;height:61.7pt;z-index:251658240;v-text-anchor:middle" fillcolor="#f2f2f2 [3052]" strokecolor="#2c2c2c [1605]" strokeweight="5pt">
            <v:stroke linestyle="thinThick"/>
            <v:textbox style="mso-next-textbox:#_x0000_s1026">
              <w:txbxContent>
                <w:p w:rsidR="005F3506" w:rsidRPr="00FC7513" w:rsidRDefault="0055608E" w:rsidP="007B5EFD">
                  <w:pPr>
                    <w:tabs>
                      <w:tab w:val="right" w:pos="1080"/>
                    </w:tabs>
                    <w:spacing w:after="120" w:line="240" w:lineRule="auto"/>
                    <w:rPr>
                      <w:b/>
                      <w:smallCaps/>
                      <w:color w:val="424242" w:themeColor="accent2" w:themeShade="BF"/>
                      <w:sz w:val="29"/>
                      <w:szCs w:val="29"/>
                    </w:rPr>
                  </w:pPr>
                  <w:r w:rsidRPr="00FC7513">
                    <w:rPr>
                      <w:b/>
                      <w:color w:val="424242" w:themeColor="accent2" w:themeShade="BF"/>
                      <w:sz w:val="27"/>
                      <w:szCs w:val="27"/>
                    </w:rPr>
                    <w:tab/>
                  </w:r>
                  <w:r w:rsidR="007B5EFD" w:rsidRPr="00FC7513">
                    <w:rPr>
                      <w:b/>
                      <w:smallCaps/>
                      <w:color w:val="424242" w:themeColor="accent2" w:themeShade="BF"/>
                      <w:sz w:val="29"/>
                      <w:szCs w:val="29"/>
                    </w:rPr>
                    <w:t>Date</w:t>
                  </w:r>
                  <w:r w:rsidR="005F3506" w:rsidRPr="00FC7513">
                    <w:rPr>
                      <w:b/>
                      <w:smallCaps/>
                      <w:color w:val="424242" w:themeColor="accent2" w:themeShade="BF"/>
                      <w:sz w:val="29"/>
                      <w:szCs w:val="29"/>
                    </w:rPr>
                    <w:t>:</w:t>
                  </w:r>
                </w:p>
                <w:p w:rsidR="005F3506" w:rsidRPr="00FC7513" w:rsidRDefault="0055608E" w:rsidP="0055608E">
                  <w:pPr>
                    <w:tabs>
                      <w:tab w:val="right" w:pos="1080"/>
                    </w:tabs>
                    <w:spacing w:after="60" w:line="240" w:lineRule="auto"/>
                    <w:rPr>
                      <w:b/>
                      <w:color w:val="424242" w:themeColor="accent2" w:themeShade="BF"/>
                      <w:sz w:val="29"/>
                      <w:szCs w:val="29"/>
                    </w:rPr>
                  </w:pPr>
                  <w:r w:rsidRPr="00FC7513">
                    <w:rPr>
                      <w:b/>
                      <w:smallCaps/>
                      <w:color w:val="424242" w:themeColor="accent2" w:themeShade="BF"/>
                      <w:sz w:val="29"/>
                      <w:szCs w:val="29"/>
                    </w:rPr>
                    <w:tab/>
                  </w:r>
                  <w:r w:rsidR="005F3506" w:rsidRPr="00FC7513">
                    <w:rPr>
                      <w:b/>
                      <w:smallCaps/>
                      <w:color w:val="424242" w:themeColor="accent2" w:themeShade="BF"/>
                      <w:sz w:val="29"/>
                      <w:szCs w:val="29"/>
                    </w:rPr>
                    <w:t>S</w:t>
                  </w:r>
                  <w:r w:rsidR="007B5EFD" w:rsidRPr="00FC7513">
                    <w:rPr>
                      <w:b/>
                      <w:smallCaps/>
                      <w:color w:val="424242" w:themeColor="accent2" w:themeShade="BF"/>
                      <w:sz w:val="29"/>
                      <w:szCs w:val="29"/>
                    </w:rPr>
                    <w:t>ource</w:t>
                  </w:r>
                  <w:r w:rsidR="005F3506" w:rsidRPr="00FC7513">
                    <w:rPr>
                      <w:b/>
                      <w:color w:val="424242" w:themeColor="accent2" w:themeShade="BF"/>
                      <w:sz w:val="29"/>
                      <w:szCs w:val="29"/>
                    </w:rPr>
                    <w:t>:</w:t>
                  </w:r>
                </w:p>
              </w:txbxContent>
            </v:textbox>
          </v:shape>
        </w:pict>
      </w:r>
    </w:p>
    <w:p w:rsidR="005F3506" w:rsidRPr="00FC7513" w:rsidRDefault="005F3506" w:rsidP="0094753C">
      <w:pPr>
        <w:pBdr>
          <w:bar w:val="single" w:sz="4" w:color="auto"/>
        </w:pBdr>
        <w:shd w:val="clear" w:color="auto" w:fill="696969" w:themeFill="accent2" w:themeFillTint="E6"/>
        <w:spacing w:after="0"/>
        <w:rPr>
          <w:sz w:val="21"/>
          <w:szCs w:val="21"/>
        </w:rPr>
      </w:pPr>
    </w:p>
    <w:p w:rsidR="005F3506" w:rsidRPr="00FC7513" w:rsidRDefault="005F3506" w:rsidP="005F3506">
      <w:pPr>
        <w:spacing w:after="0"/>
        <w:rPr>
          <w:sz w:val="21"/>
          <w:szCs w:val="21"/>
        </w:rPr>
      </w:pPr>
    </w:p>
    <w:p w:rsidR="005F3506" w:rsidRPr="00FC7513" w:rsidRDefault="005F3506" w:rsidP="005F3506">
      <w:pPr>
        <w:spacing w:after="0"/>
        <w:rPr>
          <w:sz w:val="13"/>
          <w:szCs w:val="13"/>
        </w:rPr>
      </w:pPr>
    </w:p>
    <w:p w:rsidR="007B5EFD" w:rsidRPr="00FC7513" w:rsidRDefault="007B5EFD" w:rsidP="005F3506">
      <w:pPr>
        <w:spacing w:after="0"/>
        <w:rPr>
          <w:sz w:val="27"/>
          <w:szCs w:val="27"/>
        </w:rPr>
      </w:pPr>
    </w:p>
    <w:tbl>
      <w:tblPr>
        <w:tblStyle w:val="LightShading-Accent2"/>
        <w:tblW w:w="11088" w:type="dxa"/>
        <w:tblLook w:val="04A0"/>
      </w:tblPr>
      <w:tblGrid>
        <w:gridCol w:w="2842"/>
        <w:gridCol w:w="8246"/>
      </w:tblGrid>
      <w:tr w:rsidR="005F3506" w:rsidRPr="00FC7513" w:rsidTr="002E144A">
        <w:trPr>
          <w:cnfStyle w:val="100000000000"/>
          <w:trHeight w:val="349"/>
        </w:trPr>
        <w:tc>
          <w:tcPr>
            <w:cnfStyle w:val="001000000000"/>
            <w:tcW w:w="2842" w:type="dxa"/>
            <w:tcBorders>
              <w:top w:val="single" w:sz="18" w:space="0" w:color="2C2C2C" w:themeColor="accent2" w:themeShade="80"/>
              <w:bottom w:val="single" w:sz="18" w:space="0" w:color="2C2C2C" w:themeColor="accent2" w:themeShade="80"/>
              <w:right w:val="single" w:sz="4" w:space="0" w:color="9B9B9B" w:themeColor="accent2" w:themeTint="99"/>
            </w:tcBorders>
            <w:vAlign w:val="center"/>
            <w:hideMark/>
          </w:tcPr>
          <w:p w:rsidR="005F3506" w:rsidRPr="00FC7513" w:rsidRDefault="007B5EFD" w:rsidP="007B5EFD">
            <w:pPr>
              <w:rPr>
                <w:smallCaps/>
                <w:color w:val="696969" w:themeColor="accent2" w:themeTint="E6"/>
                <w:sz w:val="25"/>
                <w:szCs w:val="25"/>
              </w:rPr>
            </w:pPr>
            <w:r w:rsidRPr="00FC7513">
              <w:rPr>
                <w:smallCaps/>
                <w:color w:val="696969" w:themeColor="accent2" w:themeTint="E6"/>
                <w:sz w:val="25"/>
                <w:szCs w:val="25"/>
              </w:rPr>
              <w:t>Main</w:t>
            </w:r>
            <w:r w:rsidR="005F3506" w:rsidRPr="00FC7513">
              <w:rPr>
                <w:smallCaps/>
                <w:color w:val="696969" w:themeColor="accent2" w:themeTint="E6"/>
                <w:sz w:val="25"/>
                <w:szCs w:val="25"/>
              </w:rPr>
              <w:t xml:space="preserve"> P</w:t>
            </w:r>
            <w:r w:rsidRPr="00FC7513">
              <w:rPr>
                <w:smallCaps/>
                <w:color w:val="696969" w:themeColor="accent2" w:themeTint="E6"/>
                <w:sz w:val="25"/>
                <w:szCs w:val="25"/>
              </w:rPr>
              <w:t>oints</w:t>
            </w:r>
            <w:r w:rsidR="005F3506" w:rsidRPr="00FC7513">
              <w:rPr>
                <w:smallCaps/>
                <w:color w:val="696969" w:themeColor="accent2" w:themeTint="E6"/>
                <w:sz w:val="25"/>
                <w:szCs w:val="25"/>
              </w:rPr>
              <w:t>:</w:t>
            </w:r>
          </w:p>
        </w:tc>
        <w:tc>
          <w:tcPr>
            <w:tcW w:w="8246" w:type="dxa"/>
            <w:tcBorders>
              <w:top w:val="single" w:sz="18" w:space="0" w:color="2C2C2C" w:themeColor="accent2" w:themeShade="80"/>
              <w:left w:val="single" w:sz="4" w:space="0" w:color="9B9B9B" w:themeColor="accent2" w:themeTint="99"/>
              <w:bottom w:val="single" w:sz="18" w:space="0" w:color="2C2C2C" w:themeColor="accent2" w:themeShade="80"/>
            </w:tcBorders>
            <w:vAlign w:val="center"/>
            <w:hideMark/>
          </w:tcPr>
          <w:p w:rsidR="005F3506" w:rsidRPr="00FC7513" w:rsidRDefault="005F3506" w:rsidP="007B5EFD">
            <w:pPr>
              <w:cnfStyle w:val="100000000000"/>
              <w:rPr>
                <w:smallCaps/>
                <w:color w:val="696969" w:themeColor="accent2" w:themeTint="E6"/>
                <w:sz w:val="25"/>
                <w:szCs w:val="25"/>
              </w:rPr>
            </w:pPr>
            <w:r w:rsidRPr="00FC7513">
              <w:rPr>
                <w:smallCaps/>
                <w:color w:val="696969" w:themeColor="accent2" w:themeTint="E6"/>
                <w:sz w:val="25"/>
                <w:szCs w:val="25"/>
              </w:rPr>
              <w:t>N</w:t>
            </w:r>
            <w:r w:rsidR="007B5EFD" w:rsidRPr="00FC7513">
              <w:rPr>
                <w:smallCaps/>
                <w:color w:val="696969" w:themeColor="accent2" w:themeTint="E6"/>
                <w:sz w:val="25"/>
                <w:szCs w:val="25"/>
              </w:rPr>
              <w:t>otes</w:t>
            </w:r>
            <w:r w:rsidRPr="00FC7513">
              <w:rPr>
                <w:smallCaps/>
                <w:color w:val="696969" w:themeColor="accent2" w:themeTint="E6"/>
                <w:sz w:val="25"/>
                <w:szCs w:val="25"/>
              </w:rPr>
              <w:t>:</w:t>
            </w: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18" w:space="0" w:color="2C2C2C" w:themeColor="accent2" w:themeShade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18" w:space="0" w:color="2C2C2C" w:themeColor="accent2" w:themeShade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FC7513" w:rsidP="00FC7513">
            <w:pPr>
              <w:tabs>
                <w:tab w:val="left" w:pos="7200"/>
              </w:tabs>
              <w:cnfStyle w:val="0000000000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34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34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34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18" w:space="0" w:color="2C2C2C" w:themeColor="accent2" w:themeShade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 w:rsidP="0055608E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18" w:space="0" w:color="2C2C2C" w:themeColor="accent2" w:themeShade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</w:tbl>
    <w:p w:rsidR="005F3506" w:rsidRPr="00FC7513" w:rsidRDefault="005F3506" w:rsidP="005F3506">
      <w:pPr>
        <w:spacing w:after="0"/>
        <w:rPr>
          <w:sz w:val="23"/>
          <w:szCs w:val="23"/>
        </w:rPr>
      </w:pPr>
    </w:p>
    <w:tbl>
      <w:tblPr>
        <w:tblStyle w:val="TableGrid"/>
        <w:tblW w:w="11115" w:type="dxa"/>
        <w:tblBorders>
          <w:top w:val="thinThickMediumGap" w:sz="24" w:space="0" w:color="232323" w:themeColor="accent3" w:themeTint="E6"/>
          <w:left w:val="thickThinMediumGap" w:sz="24" w:space="0" w:color="232323" w:themeColor="accent3" w:themeTint="E6"/>
          <w:bottom w:val="thickThinMediumGap" w:sz="24" w:space="0" w:color="232323" w:themeColor="accent3" w:themeTint="E6"/>
          <w:right w:val="thinThickMediumGap" w:sz="24" w:space="0" w:color="232323" w:themeColor="accent3" w:themeTint="E6"/>
          <w:insideH w:val="single" w:sz="12" w:space="0" w:color="9B9B9B" w:themeColor="accent2" w:themeTint="99"/>
          <w:insideV w:val="single" w:sz="12" w:space="0" w:color="9B9B9B" w:themeColor="accent2" w:themeTint="99"/>
        </w:tblBorders>
        <w:shd w:val="clear" w:color="auto" w:fill="F2F2F2" w:themeFill="background1" w:themeFillShade="F2"/>
        <w:tblLook w:val="04A0"/>
      </w:tblPr>
      <w:tblGrid>
        <w:gridCol w:w="11115"/>
      </w:tblGrid>
      <w:tr w:rsidR="005F3506" w:rsidRPr="00FC7513" w:rsidTr="00FC7513">
        <w:trPr>
          <w:trHeight w:val="364"/>
        </w:trPr>
        <w:tc>
          <w:tcPr>
            <w:tcW w:w="11115" w:type="dxa"/>
            <w:shd w:val="clear" w:color="auto" w:fill="F2F2F2" w:themeFill="background1" w:themeFillShade="F2"/>
            <w:vAlign w:val="center"/>
            <w:hideMark/>
          </w:tcPr>
          <w:p w:rsidR="005F3506" w:rsidRPr="00FC7513" w:rsidRDefault="005F3506" w:rsidP="007B5EFD">
            <w:pPr>
              <w:rPr>
                <w:b/>
                <w:smallCaps/>
                <w:color w:val="2C2C2C" w:themeColor="accent2" w:themeShade="80"/>
                <w:sz w:val="27"/>
                <w:szCs w:val="27"/>
              </w:rPr>
            </w:pPr>
            <w:r w:rsidRPr="00FC7513">
              <w:rPr>
                <w:b/>
                <w:smallCaps/>
                <w:color w:val="2C2C2C" w:themeColor="accent2" w:themeShade="80"/>
                <w:sz w:val="27"/>
                <w:szCs w:val="27"/>
              </w:rPr>
              <w:t>S</w:t>
            </w:r>
            <w:r w:rsidR="007B5EFD" w:rsidRPr="00FC7513">
              <w:rPr>
                <w:b/>
                <w:smallCaps/>
                <w:color w:val="2C2C2C" w:themeColor="accent2" w:themeShade="80"/>
                <w:sz w:val="27"/>
                <w:szCs w:val="27"/>
              </w:rPr>
              <w:t>ummary</w:t>
            </w:r>
            <w:r w:rsidRPr="00FC7513">
              <w:rPr>
                <w:b/>
                <w:smallCaps/>
                <w:color w:val="2C2C2C" w:themeColor="accent2" w:themeShade="80"/>
                <w:sz w:val="27"/>
                <w:szCs w:val="27"/>
              </w:rPr>
              <w:t>:</w:t>
            </w:r>
          </w:p>
        </w:tc>
      </w:tr>
      <w:tr w:rsidR="005F3506" w:rsidRPr="00FC7513" w:rsidTr="00FC7513">
        <w:trPr>
          <w:trHeight w:val="364"/>
        </w:trPr>
        <w:tc>
          <w:tcPr>
            <w:tcW w:w="11115" w:type="dxa"/>
            <w:shd w:val="clear" w:color="auto" w:fill="F2F2F2" w:themeFill="background1" w:themeFillShade="F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</w:tr>
      <w:tr w:rsidR="005F3506" w:rsidRPr="00FC7513" w:rsidTr="00FC7513">
        <w:trPr>
          <w:trHeight w:val="364"/>
        </w:trPr>
        <w:tc>
          <w:tcPr>
            <w:tcW w:w="11115" w:type="dxa"/>
            <w:shd w:val="clear" w:color="auto" w:fill="F2F2F2" w:themeFill="background1" w:themeFillShade="F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</w:tr>
      <w:tr w:rsidR="005F3506" w:rsidRPr="00FC7513" w:rsidTr="00FC7513">
        <w:trPr>
          <w:trHeight w:val="364"/>
        </w:trPr>
        <w:tc>
          <w:tcPr>
            <w:tcW w:w="11115" w:type="dxa"/>
            <w:shd w:val="clear" w:color="auto" w:fill="F2F2F2" w:themeFill="background1" w:themeFillShade="F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</w:tr>
      <w:tr w:rsidR="005F3506" w:rsidRPr="00FC7513" w:rsidTr="00FC7513">
        <w:trPr>
          <w:trHeight w:val="364"/>
        </w:trPr>
        <w:tc>
          <w:tcPr>
            <w:tcW w:w="11115" w:type="dxa"/>
            <w:shd w:val="clear" w:color="auto" w:fill="F2F2F2" w:themeFill="background1" w:themeFillShade="F2"/>
          </w:tcPr>
          <w:p w:rsidR="005F3506" w:rsidRPr="00FC7513" w:rsidRDefault="005F3506" w:rsidP="007B5EFD">
            <w:pPr>
              <w:tabs>
                <w:tab w:val="right" w:pos="1451"/>
              </w:tabs>
              <w:rPr>
                <w:sz w:val="21"/>
                <w:szCs w:val="21"/>
              </w:rPr>
            </w:pPr>
          </w:p>
        </w:tc>
      </w:tr>
      <w:tr w:rsidR="009339BC" w:rsidRPr="00FC7513" w:rsidTr="00FC7513">
        <w:trPr>
          <w:trHeight w:val="240"/>
        </w:trPr>
        <w:tc>
          <w:tcPr>
            <w:tcW w:w="11115" w:type="dxa"/>
            <w:shd w:val="clear" w:color="auto" w:fill="F2F2F2" w:themeFill="background1" w:themeFillShade="F2"/>
          </w:tcPr>
          <w:p w:rsidR="009339BC" w:rsidRPr="00FC7513" w:rsidRDefault="009339BC" w:rsidP="007B5EFD">
            <w:pPr>
              <w:tabs>
                <w:tab w:val="right" w:pos="1451"/>
              </w:tabs>
              <w:rPr>
                <w:sz w:val="21"/>
                <w:szCs w:val="21"/>
              </w:rPr>
            </w:pPr>
          </w:p>
        </w:tc>
      </w:tr>
    </w:tbl>
    <w:p w:rsidR="0059241A" w:rsidRPr="00FC7513" w:rsidRDefault="0059241A" w:rsidP="00FC7513">
      <w:pPr>
        <w:rPr>
          <w:sz w:val="8"/>
          <w:szCs w:val="2"/>
        </w:rPr>
      </w:pPr>
    </w:p>
    <w:sectPr w:rsidR="0059241A" w:rsidRPr="00FC7513" w:rsidSect="00FC7513">
      <w:footerReference w:type="default" r:id="rId7"/>
      <w:pgSz w:w="12240" w:h="15840"/>
      <w:pgMar w:top="720" w:right="720" w:bottom="630" w:left="720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39" w:rsidRPr="00FC7513" w:rsidRDefault="00290D39" w:rsidP="005F3506">
      <w:pPr>
        <w:spacing w:after="0" w:line="240" w:lineRule="auto"/>
        <w:rPr>
          <w:sz w:val="21"/>
          <w:szCs w:val="21"/>
        </w:rPr>
      </w:pPr>
      <w:r w:rsidRPr="00FC7513">
        <w:rPr>
          <w:sz w:val="21"/>
          <w:szCs w:val="21"/>
        </w:rPr>
        <w:separator/>
      </w:r>
    </w:p>
  </w:endnote>
  <w:endnote w:type="continuationSeparator" w:id="0">
    <w:p w:rsidR="00290D39" w:rsidRPr="00FC7513" w:rsidRDefault="00290D39" w:rsidP="005F3506">
      <w:pPr>
        <w:spacing w:after="0" w:line="240" w:lineRule="auto"/>
        <w:rPr>
          <w:sz w:val="21"/>
          <w:szCs w:val="21"/>
        </w:rPr>
      </w:pPr>
      <w:r w:rsidRPr="00FC7513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06" w:rsidRPr="00FC7513" w:rsidRDefault="00AB6E78" w:rsidP="002015F8">
    <w:pPr>
      <w:pStyle w:val="Footer"/>
      <w:tabs>
        <w:tab w:val="clear" w:pos="4680"/>
        <w:tab w:val="clear" w:pos="9360"/>
        <w:tab w:val="right" w:pos="7920"/>
        <w:tab w:val="left" w:pos="8640"/>
        <w:tab w:val="left" w:pos="9000"/>
        <w:tab w:val="right" w:pos="10350"/>
        <w:tab w:val="right" w:pos="12510"/>
      </w:tabs>
      <w:rPr>
        <w:color w:val="696969" w:themeColor="accent2" w:themeTint="E6"/>
        <w:sz w:val="21"/>
        <w:szCs w:val="21"/>
      </w:rPr>
    </w:pPr>
    <w:r>
      <w:rPr>
        <w:color w:val="696969" w:themeColor="accent2" w:themeTint="E6"/>
        <w:sz w:val="21"/>
        <w:szCs w:val="21"/>
      </w:rPr>
      <w:t>Your Name’s</w:t>
    </w:r>
    <w:r w:rsidR="005F3506" w:rsidRPr="00FC7513">
      <w:rPr>
        <w:color w:val="696969" w:themeColor="accent2" w:themeTint="E6"/>
        <w:sz w:val="21"/>
        <w:szCs w:val="21"/>
      </w:rPr>
      <w:t xml:space="preserve"> Notes</w:t>
    </w:r>
    <w:r w:rsidR="005F3506" w:rsidRPr="00FC7513">
      <w:rPr>
        <w:color w:val="696969" w:themeColor="accent2" w:themeTint="E6"/>
        <w:sz w:val="21"/>
        <w:szCs w:val="21"/>
      </w:rPr>
      <w:tab/>
    </w:r>
    <w:r w:rsidR="005F3506" w:rsidRPr="00FC7513">
      <w:rPr>
        <w:color w:val="696969" w:themeColor="accent2" w:themeTint="E6"/>
        <w:sz w:val="21"/>
        <w:szCs w:val="21"/>
      </w:rPr>
      <w:tab/>
    </w:r>
    <w:r w:rsidR="005F3506" w:rsidRPr="00FC7513">
      <w:rPr>
        <w:color w:val="696969" w:themeColor="accent2" w:themeTint="E6"/>
        <w:sz w:val="21"/>
        <w:szCs w:val="21"/>
      </w:rPr>
      <w:tab/>
    </w:r>
    <w:r w:rsidR="0055608E" w:rsidRPr="00FC7513">
      <w:rPr>
        <w:color w:val="696969" w:themeColor="accent2" w:themeTint="E6"/>
        <w:sz w:val="21"/>
        <w:szCs w:val="21"/>
      </w:rPr>
      <w:t>Page</w:t>
    </w:r>
    <w:r w:rsidR="0055608E" w:rsidRPr="00FC7513">
      <w:rPr>
        <w:color w:val="696969" w:themeColor="accent2" w:themeTint="E6"/>
        <w:sz w:val="21"/>
        <w:szCs w:val="21"/>
      </w:rPr>
      <w:tab/>
    </w:r>
    <w:r w:rsidR="005F3506" w:rsidRPr="00FC7513">
      <w:rPr>
        <w:color w:val="696969" w:themeColor="accent2" w:themeTint="E6"/>
        <w:sz w:val="21"/>
        <w:szCs w:val="21"/>
      </w:rPr>
      <w:t>of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39" w:rsidRPr="00FC7513" w:rsidRDefault="00290D39" w:rsidP="005F3506">
      <w:pPr>
        <w:spacing w:after="0" w:line="240" w:lineRule="auto"/>
        <w:rPr>
          <w:sz w:val="21"/>
          <w:szCs w:val="21"/>
        </w:rPr>
      </w:pPr>
      <w:r w:rsidRPr="00FC7513">
        <w:rPr>
          <w:sz w:val="21"/>
          <w:szCs w:val="21"/>
        </w:rPr>
        <w:separator/>
      </w:r>
    </w:p>
  </w:footnote>
  <w:footnote w:type="continuationSeparator" w:id="0">
    <w:p w:rsidR="00290D39" w:rsidRPr="00FC7513" w:rsidRDefault="00290D39" w:rsidP="005F3506">
      <w:pPr>
        <w:spacing w:after="0" w:line="240" w:lineRule="auto"/>
        <w:rPr>
          <w:sz w:val="21"/>
          <w:szCs w:val="21"/>
        </w:rPr>
      </w:pPr>
      <w:r w:rsidRPr="00FC7513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D39"/>
    <w:rsid w:val="00074876"/>
    <w:rsid w:val="000A7692"/>
    <w:rsid w:val="000E4462"/>
    <w:rsid w:val="0011498A"/>
    <w:rsid w:val="001D1B0C"/>
    <w:rsid w:val="002015F8"/>
    <w:rsid w:val="00290D39"/>
    <w:rsid w:val="002E144A"/>
    <w:rsid w:val="00391E17"/>
    <w:rsid w:val="004C0A1A"/>
    <w:rsid w:val="0055608E"/>
    <w:rsid w:val="0059241A"/>
    <w:rsid w:val="005D2C61"/>
    <w:rsid w:val="005D463E"/>
    <w:rsid w:val="005F3506"/>
    <w:rsid w:val="00651F47"/>
    <w:rsid w:val="007B5EFD"/>
    <w:rsid w:val="008F258D"/>
    <w:rsid w:val="0090081D"/>
    <w:rsid w:val="009339BC"/>
    <w:rsid w:val="0094753C"/>
    <w:rsid w:val="00A170DE"/>
    <w:rsid w:val="00AB6E78"/>
    <w:rsid w:val="00B1400C"/>
    <w:rsid w:val="00BB3708"/>
    <w:rsid w:val="00C25DA8"/>
    <w:rsid w:val="00C67F20"/>
    <w:rsid w:val="00CE0953"/>
    <w:rsid w:val="00F5790F"/>
    <w:rsid w:val="00F83A95"/>
    <w:rsid w:val="00F85352"/>
    <w:rsid w:val="00FC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052]" stroke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5F3506"/>
    <w:pPr>
      <w:spacing w:after="0" w:line="240" w:lineRule="auto"/>
    </w:pPr>
    <w:rPr>
      <w:color w:val="424242" w:themeColor="accent2" w:themeShade="BF"/>
    </w:rPr>
    <w:tblPr>
      <w:tblStyleRowBandSize w:val="1"/>
      <w:tblStyleColBandSize w:val="1"/>
      <w:tblInd w:w="0" w:type="dxa"/>
      <w:tblBorders>
        <w:top w:val="single" w:sz="8" w:space="0" w:color="595959" w:themeColor="accent2"/>
        <w:bottom w:val="single" w:sz="8" w:space="0" w:color="5959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95959" w:themeColor="accent2"/>
          <w:left w:val="nil"/>
          <w:bottom w:val="single" w:sz="8" w:space="0" w:color="595959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95959" w:themeColor="accent2"/>
          <w:left w:val="nil"/>
          <w:bottom w:val="single" w:sz="8" w:space="0" w:color="5959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2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F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506"/>
  </w:style>
  <w:style w:type="paragraph" w:styleId="Footer">
    <w:name w:val="footer"/>
    <w:basedOn w:val="Normal"/>
    <w:link w:val="FooterChar"/>
    <w:uiPriority w:val="99"/>
    <w:semiHidden/>
    <w:unhideWhenUsed/>
    <w:rsid w:val="005F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506"/>
  </w:style>
  <w:style w:type="paragraph" w:styleId="BalloonText">
    <w:name w:val="Balloon Text"/>
    <w:basedOn w:val="Normal"/>
    <w:link w:val="BalloonTextChar"/>
    <w:uiPriority w:val="99"/>
    <w:semiHidden/>
    <w:unhideWhenUsed/>
    <w:rsid w:val="0059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.%20Alyson%20Fink\AppData\Roaming\Microsoft\Templates\TP030003904(2)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595959"/>
      </a:accent2>
      <a:accent3>
        <a:srgbClr val="0C0C0C"/>
      </a:accent3>
      <a:accent4>
        <a:srgbClr val="3E3E3E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1BF286-D672-47A6-AB44-F24F5F4739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TP030003904(2)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Alyson Fink</dc:creator>
  <cp:lastModifiedBy>Ms. Alyson Fink</cp:lastModifiedBy>
  <cp:revision>1</cp:revision>
  <cp:lastPrinted>2008-11-07T22:58:00Z</cp:lastPrinted>
  <dcterms:created xsi:type="dcterms:W3CDTF">2012-04-27T19:49:00Z</dcterms:created>
  <dcterms:modified xsi:type="dcterms:W3CDTF">2012-04-27T19:49:00Z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TC300039049990</vt:lpwstr>
  </property>
</Properties>
</file>